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434ACE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 xml:space="preserve">До </w:t>
      </w:r>
      <w:r w:rsidR="000F41C5">
        <w:rPr>
          <w:sz w:val="24"/>
          <w:szCs w:val="24"/>
        </w:rPr>
        <w:t>КЯЗИМ АЛЕКСИЕВ АНДРЕЕВ</w:t>
      </w:r>
    </w:p>
    <w:p w:rsidR="00D7711A" w:rsidRDefault="003F5176" w:rsidP="00D7711A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C84206">
        <w:t xml:space="preserve">с. </w:t>
      </w:r>
      <w:r w:rsidR="000F41C5">
        <w:t>Средище</w:t>
      </w:r>
    </w:p>
    <w:p w:rsidR="00D7711A" w:rsidRDefault="00D7711A" w:rsidP="00D7711A">
      <w:r>
        <w:t xml:space="preserve">                                                                      </w:t>
      </w:r>
      <w:r w:rsidR="00C84206">
        <w:t xml:space="preserve">Ул. </w:t>
      </w:r>
      <w:r w:rsidR="000F41C5">
        <w:t>Хан Тервел</w:t>
      </w:r>
      <w:r w:rsidR="00C84206">
        <w:t xml:space="preserve"> №</w:t>
      </w:r>
      <w:r w:rsidR="000F41C5">
        <w:t xml:space="preserve"> 26</w:t>
      </w:r>
    </w:p>
    <w:p w:rsidR="001A1A13" w:rsidRPr="008F4F3E" w:rsidRDefault="001A1A13" w:rsidP="00D7711A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C90B24">
        <w:rPr>
          <w:b/>
        </w:rPr>
        <w:t>8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00</w:t>
      </w:r>
      <w:r w:rsidR="000F41C5">
        <w:rPr>
          <w:b/>
        </w:rPr>
        <w:t>3</w:t>
      </w:r>
      <w:r w:rsidRPr="00D44622">
        <w:rPr>
          <w:b/>
        </w:rPr>
        <w:t>/</w:t>
      </w:r>
      <w:r w:rsidR="00C90B24">
        <w:rPr>
          <w:b/>
        </w:rPr>
        <w:t>13</w:t>
      </w:r>
      <w:r w:rsidRPr="00D44622">
        <w:rPr>
          <w:b/>
        </w:rPr>
        <w:t>.</w:t>
      </w:r>
      <w:r w:rsidR="00C90B24">
        <w:rPr>
          <w:b/>
        </w:rPr>
        <w:t>07</w:t>
      </w:r>
      <w:r w:rsidRPr="00D44622">
        <w:rPr>
          <w:b/>
        </w:rPr>
        <w:t>.201</w:t>
      </w:r>
      <w:r w:rsidR="00C90B24">
        <w:rPr>
          <w:b/>
        </w:rPr>
        <w:t>8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0F41C5" w:rsidRDefault="009B720A" w:rsidP="000F41C5">
      <w:r>
        <w:t>Адрес по чл.8 от ДОПК</w:t>
      </w:r>
      <w:r w:rsidR="00D52225">
        <w:t>:</w:t>
      </w:r>
      <w:r w:rsidR="00BB52C4" w:rsidRPr="00BB52C4">
        <w:t xml:space="preserve"> </w:t>
      </w:r>
      <w:r w:rsidR="000F41C5">
        <w:t>с. Средище</w:t>
      </w:r>
    </w:p>
    <w:p w:rsidR="000F41C5" w:rsidRDefault="000F41C5" w:rsidP="000F41C5">
      <w:r>
        <w:t xml:space="preserve">                                          Ул. Хан Тервел № 26</w:t>
      </w:r>
    </w:p>
    <w:p w:rsidR="0013643B" w:rsidRDefault="0013643B" w:rsidP="000F41C5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C90B24">
        <w:t>8</w:t>
      </w:r>
      <w:r w:rsidR="000F41C5">
        <w:t>89</w:t>
      </w:r>
      <w:r w:rsidR="006D5547">
        <w:t>-1/</w:t>
      </w:r>
      <w:r w:rsidR="00C84206">
        <w:t>0</w:t>
      </w:r>
      <w:r w:rsidR="00C90B24">
        <w:t>5</w:t>
      </w:r>
      <w:r w:rsidR="006D5547">
        <w:t>.0</w:t>
      </w:r>
      <w:r w:rsidR="00C90B24">
        <w:t>6</w:t>
      </w:r>
      <w:r w:rsidR="006D5547">
        <w:t>.201</w:t>
      </w:r>
      <w:r w:rsidR="00C90B24">
        <w:t>8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C90B24">
        <w:t>13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C90B24">
        <w:t>27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28E" w:rsidRDefault="00DF028E">
      <w:r>
        <w:separator/>
      </w:r>
    </w:p>
  </w:endnote>
  <w:endnote w:type="continuationSeparator" w:id="0">
    <w:p w:rsidR="00DF028E" w:rsidRDefault="00DF0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434A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28E" w:rsidRDefault="00DF028E">
      <w:r>
        <w:separator/>
      </w:r>
    </w:p>
  </w:footnote>
  <w:footnote w:type="continuationSeparator" w:id="0">
    <w:p w:rsidR="00DF028E" w:rsidRDefault="00DF0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F41C5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7FF0"/>
    <w:rsid w:val="003A1E0E"/>
    <w:rsid w:val="003A49B9"/>
    <w:rsid w:val="003A65A9"/>
    <w:rsid w:val="003A78C4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D46"/>
    <w:rsid w:val="007A0293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8F4F3E"/>
    <w:rsid w:val="009013DD"/>
    <w:rsid w:val="00901821"/>
    <w:rsid w:val="00911C41"/>
    <w:rsid w:val="00913874"/>
    <w:rsid w:val="00913EAC"/>
    <w:rsid w:val="00914262"/>
    <w:rsid w:val="0091734E"/>
    <w:rsid w:val="009219B2"/>
    <w:rsid w:val="00923250"/>
    <w:rsid w:val="00925A01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D2EA8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DF028E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4F18"/>
    <w:rsid w:val="00F26C74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2018-07-13T06:48:00Z</cp:lastPrinted>
  <dcterms:created xsi:type="dcterms:W3CDTF">2018-07-13T06:49:00Z</dcterms:created>
  <dcterms:modified xsi:type="dcterms:W3CDTF">2018-07-13T06:50:00Z</dcterms:modified>
</cp:coreProperties>
</file>